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01E3" w14:textId="77777777" w:rsidR="00946275" w:rsidRPr="00F37F7D" w:rsidRDefault="00946275" w:rsidP="00FE715A">
      <w:pPr>
        <w:spacing w:after="0"/>
        <w:ind w:left="-709" w:right="-852"/>
        <w:rPr>
          <w:rFonts w:ascii="Arial" w:hAnsi="Arial" w:cs="Arial"/>
          <w:b/>
          <w:sz w:val="4"/>
          <w:szCs w:val="20"/>
        </w:rPr>
      </w:pPr>
    </w:p>
    <w:p w14:paraId="3CF5493E" w14:textId="77777777" w:rsidR="00077B56" w:rsidRPr="00FE715A" w:rsidRDefault="00077B56" w:rsidP="00FE715A">
      <w:pPr>
        <w:spacing w:after="0"/>
        <w:ind w:left="6372" w:right="-708" w:firstLine="185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1317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851"/>
        <w:gridCol w:w="1183"/>
        <w:gridCol w:w="1229"/>
        <w:gridCol w:w="712"/>
        <w:gridCol w:w="703"/>
        <w:gridCol w:w="301"/>
        <w:gridCol w:w="873"/>
        <w:gridCol w:w="244"/>
        <w:gridCol w:w="131"/>
        <w:gridCol w:w="546"/>
        <w:gridCol w:w="135"/>
        <w:gridCol w:w="660"/>
        <w:gridCol w:w="398"/>
        <w:gridCol w:w="339"/>
        <w:gridCol w:w="737"/>
        <w:gridCol w:w="483"/>
        <w:gridCol w:w="992"/>
      </w:tblGrid>
      <w:tr w:rsidR="00B4363C" w14:paraId="35BEC081" w14:textId="77777777" w:rsidTr="00EE7F0B">
        <w:trPr>
          <w:trHeight w:val="708"/>
          <w:jc w:val="center"/>
        </w:trPr>
        <w:tc>
          <w:tcPr>
            <w:tcW w:w="57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EAAAA" w:themeColor="background2" w:themeShade="BF"/>
              <w:right w:val="single" w:sz="2" w:space="0" w:color="auto"/>
            </w:tcBorders>
            <w:vAlign w:val="center"/>
          </w:tcPr>
          <w:p w14:paraId="290798F4" w14:textId="77777777" w:rsidR="00286012" w:rsidRPr="00FE715A" w:rsidRDefault="00286012" w:rsidP="003638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DANE ZLECENIODAWCY</w:t>
            </w:r>
          </w:p>
          <w:p w14:paraId="2383A2C8" w14:textId="77777777" w:rsidR="00286012" w:rsidRPr="00FE715A" w:rsidRDefault="00286012" w:rsidP="003638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(do faktury)</w:t>
            </w:r>
          </w:p>
          <w:p w14:paraId="0C0899D7" w14:textId="77777777" w:rsidR="00286012" w:rsidRPr="00286012" w:rsidRDefault="00286012" w:rsidP="0036385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86012">
              <w:rPr>
                <w:rFonts w:ascii="Arial" w:hAnsi="Arial" w:cs="Arial"/>
                <w:i/>
                <w:sz w:val="16"/>
                <w:szCs w:val="16"/>
              </w:rPr>
              <w:t>(nazwa, adres firmy, NIP)</w:t>
            </w:r>
          </w:p>
        </w:tc>
        <w:tc>
          <w:tcPr>
            <w:tcW w:w="55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EAAAA" w:themeColor="background2" w:themeShade="BF"/>
              <w:right w:val="single" w:sz="2" w:space="0" w:color="auto"/>
            </w:tcBorders>
            <w:vAlign w:val="center"/>
          </w:tcPr>
          <w:p w14:paraId="41029603" w14:textId="77777777" w:rsidR="00286012" w:rsidRPr="00FE715A" w:rsidRDefault="00286012" w:rsidP="003638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 xml:space="preserve">DANE </w:t>
            </w:r>
            <w:r w:rsidR="00531AEF">
              <w:rPr>
                <w:rFonts w:ascii="Arial" w:hAnsi="Arial" w:cs="Arial"/>
                <w:b/>
                <w:sz w:val="18"/>
                <w:szCs w:val="18"/>
              </w:rPr>
              <w:t>KLIENTA</w:t>
            </w:r>
          </w:p>
          <w:p w14:paraId="1B41C0D1" w14:textId="77777777" w:rsidR="00286012" w:rsidRPr="00FE715A" w:rsidRDefault="00286012" w:rsidP="003638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(do świadectwa wzorcowania)</w:t>
            </w:r>
          </w:p>
          <w:p w14:paraId="448ECF98" w14:textId="77777777" w:rsidR="00286012" w:rsidRPr="00286012" w:rsidRDefault="00286012" w:rsidP="0036385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1A3D14">
              <w:rPr>
                <w:rFonts w:ascii="Arial" w:hAnsi="Arial" w:cs="Arial"/>
                <w:i/>
                <w:sz w:val="16"/>
                <w:szCs w:val="20"/>
              </w:rPr>
              <w:t>(nazwa, adres firmy)</w:t>
            </w:r>
          </w:p>
        </w:tc>
      </w:tr>
      <w:tr w:rsidR="00B4363C" w:rsidRPr="003F15EC" w14:paraId="182252F9" w14:textId="77777777" w:rsidTr="00EE7F0B">
        <w:trPr>
          <w:trHeight w:val="690"/>
          <w:jc w:val="center"/>
        </w:trPr>
        <w:tc>
          <w:tcPr>
            <w:tcW w:w="5779" w:type="dxa"/>
            <w:gridSpan w:val="7"/>
            <w:tcBorders>
              <w:top w:val="single" w:sz="2" w:space="0" w:color="AEAAAA" w:themeColor="background2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D6DF" w14:textId="51E5DAD2" w:rsidR="00806523" w:rsidRPr="003F15EC" w:rsidRDefault="00806523" w:rsidP="008065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8" w:type="dxa"/>
            <w:gridSpan w:val="11"/>
            <w:tcBorders>
              <w:top w:val="single" w:sz="2" w:space="0" w:color="AEAAAA" w:themeColor="background2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EE58" w14:textId="77777777" w:rsidR="00CD0B76" w:rsidRDefault="00CD0B76" w:rsidP="00CD0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7F9F2A2F" w14:textId="27A63713" w:rsidR="00CD0B76" w:rsidRPr="00CD0B76" w:rsidRDefault="00CD0B76" w:rsidP="00CD0B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1788B" w14:paraId="63B3F42E" w14:textId="77777777" w:rsidTr="00EE7F0B">
        <w:trPr>
          <w:trHeight w:val="320"/>
          <w:jc w:val="center"/>
        </w:trPr>
        <w:tc>
          <w:tcPr>
            <w:tcW w:w="1131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EAAAA" w:themeColor="background2" w:themeShade="BF"/>
              <w:right w:val="single" w:sz="2" w:space="0" w:color="auto"/>
            </w:tcBorders>
            <w:vAlign w:val="bottom"/>
          </w:tcPr>
          <w:p w14:paraId="77D5E4B5" w14:textId="77777777" w:rsidR="00B1788B" w:rsidRPr="00FE715A" w:rsidRDefault="00B1788B" w:rsidP="00B3679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DANE OSOBY DO KONTAKTU</w:t>
            </w:r>
          </w:p>
        </w:tc>
      </w:tr>
      <w:tr w:rsidR="00C3437D" w14:paraId="3E173247" w14:textId="77777777" w:rsidTr="00EE7F0B">
        <w:trPr>
          <w:trHeight w:val="424"/>
          <w:jc w:val="center"/>
        </w:trPr>
        <w:tc>
          <w:tcPr>
            <w:tcW w:w="1651" w:type="dxa"/>
            <w:gridSpan w:val="2"/>
            <w:tcBorders>
              <w:top w:val="single" w:sz="2" w:space="0" w:color="AEAAAA" w:themeColor="background2" w:themeShade="BF"/>
              <w:left w:val="single" w:sz="2" w:space="0" w:color="auto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14:paraId="09AB6F71" w14:textId="77777777" w:rsidR="00B36795" w:rsidRPr="001049B6" w:rsidRDefault="001049B6" w:rsidP="001049B6">
            <w:pP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1049B6">
              <w:rPr>
                <w:rFonts w:ascii="Arial" w:hAnsi="Arial" w:cs="Arial"/>
                <w:i/>
                <w:sz w:val="16"/>
                <w:szCs w:val="16"/>
              </w:rPr>
              <w:t>mię i nazwisko:</w:t>
            </w:r>
          </w:p>
        </w:tc>
        <w:tc>
          <w:tcPr>
            <w:tcW w:w="4128" w:type="dxa"/>
            <w:gridSpan w:val="5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14:paraId="10DEF6A7" w14:textId="7A56AEC0" w:rsidR="00B36795" w:rsidRPr="003F15EC" w:rsidRDefault="00B36795" w:rsidP="003F15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14:paraId="54A92BC6" w14:textId="77777777" w:rsidR="00B36795" w:rsidRPr="001049B6" w:rsidRDefault="001049B6" w:rsidP="001049B6">
            <w:pPr>
              <w:spacing w:after="0" w:line="276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1049B6">
              <w:rPr>
                <w:rFonts w:ascii="Arial" w:hAnsi="Arial" w:cs="Arial"/>
                <w:i/>
                <w:sz w:val="16"/>
                <w:szCs w:val="20"/>
              </w:rPr>
              <w:t>Nr telefonu:</w:t>
            </w:r>
          </w:p>
        </w:tc>
        <w:tc>
          <w:tcPr>
            <w:tcW w:w="4290" w:type="dxa"/>
            <w:gridSpan w:val="8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uto"/>
            </w:tcBorders>
            <w:vAlign w:val="center"/>
          </w:tcPr>
          <w:p w14:paraId="7901333A" w14:textId="3445F1B6" w:rsidR="00B36795" w:rsidRPr="003F15EC" w:rsidRDefault="00B36795" w:rsidP="003F15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9B6" w14:paraId="526E64AA" w14:textId="77777777" w:rsidTr="00EE7F0B">
        <w:trPr>
          <w:trHeight w:val="416"/>
          <w:jc w:val="center"/>
        </w:trPr>
        <w:tc>
          <w:tcPr>
            <w:tcW w:w="1651" w:type="dxa"/>
            <w:gridSpan w:val="2"/>
            <w:tcBorders>
              <w:top w:val="single" w:sz="2" w:space="0" w:color="AEAAAA" w:themeColor="background2" w:themeShade="BF"/>
              <w:left w:val="single" w:sz="2" w:space="0" w:color="auto"/>
              <w:bottom w:val="single" w:sz="2" w:space="0" w:color="auto"/>
              <w:right w:val="single" w:sz="2" w:space="0" w:color="AEAAAA" w:themeColor="background2" w:themeShade="BF"/>
            </w:tcBorders>
            <w:vAlign w:val="center"/>
          </w:tcPr>
          <w:p w14:paraId="1AF0B186" w14:textId="77777777" w:rsidR="00B36795" w:rsidRPr="001049B6" w:rsidRDefault="001049B6" w:rsidP="001049B6">
            <w:pP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1049B6">
              <w:rPr>
                <w:rFonts w:ascii="Arial" w:hAnsi="Arial" w:cs="Arial"/>
                <w:i/>
                <w:sz w:val="16"/>
                <w:szCs w:val="16"/>
              </w:rPr>
              <w:t>azwa firmy:</w:t>
            </w:r>
          </w:p>
        </w:tc>
        <w:tc>
          <w:tcPr>
            <w:tcW w:w="4128" w:type="dxa"/>
            <w:gridSpan w:val="5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uto"/>
              <w:right w:val="single" w:sz="2" w:space="0" w:color="AEAAAA" w:themeColor="background2" w:themeShade="BF"/>
            </w:tcBorders>
            <w:vAlign w:val="center"/>
          </w:tcPr>
          <w:p w14:paraId="1ED73274" w14:textId="246B3701" w:rsidR="00B36795" w:rsidRPr="007F2FCD" w:rsidRDefault="00B36795" w:rsidP="00CC7B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uto"/>
              <w:right w:val="single" w:sz="2" w:space="0" w:color="AEAAAA" w:themeColor="background2" w:themeShade="BF"/>
            </w:tcBorders>
            <w:vAlign w:val="center"/>
          </w:tcPr>
          <w:p w14:paraId="40B75EA3" w14:textId="77777777" w:rsidR="00B36795" w:rsidRPr="001049B6" w:rsidRDefault="001049B6" w:rsidP="001049B6">
            <w:pPr>
              <w:spacing w:after="0" w:line="276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1049B6">
              <w:rPr>
                <w:rFonts w:ascii="Arial" w:hAnsi="Arial" w:cs="Arial"/>
                <w:i/>
                <w:sz w:val="16"/>
                <w:szCs w:val="20"/>
              </w:rPr>
              <w:t>Adres e-mail:</w:t>
            </w:r>
          </w:p>
        </w:tc>
        <w:tc>
          <w:tcPr>
            <w:tcW w:w="4290" w:type="dxa"/>
            <w:gridSpan w:val="8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uto"/>
              <w:right w:val="single" w:sz="2" w:space="0" w:color="auto"/>
            </w:tcBorders>
            <w:vAlign w:val="center"/>
          </w:tcPr>
          <w:p w14:paraId="55B66C87" w14:textId="1F44651E" w:rsidR="00B36795" w:rsidRPr="003F15EC" w:rsidRDefault="00B36795" w:rsidP="003F15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437D" w14:paraId="56B3712F" w14:textId="77777777" w:rsidTr="00503930">
        <w:trPr>
          <w:trHeight w:val="422"/>
          <w:jc w:val="center"/>
        </w:trPr>
        <w:tc>
          <w:tcPr>
            <w:tcW w:w="6652" w:type="dxa"/>
            <w:gridSpan w:val="8"/>
            <w:tcBorders>
              <w:top w:val="single" w:sz="2" w:space="0" w:color="auto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14:paraId="70189DA1" w14:textId="77777777" w:rsidR="001049B6" w:rsidRPr="00FE715A" w:rsidRDefault="001049B6" w:rsidP="00C3437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SPOSÓB ODBIORU PO WZORCOWANIU</w:t>
            </w:r>
            <w:r w:rsidR="00C3437D" w:rsidRPr="00FE715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6" w:type="dxa"/>
            <w:gridSpan w:val="4"/>
            <w:tcBorders>
              <w:top w:val="single" w:sz="2" w:space="0" w:color="auto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FFFFFF" w:themeColor="background1"/>
            </w:tcBorders>
            <w:vAlign w:val="center"/>
          </w:tcPr>
          <w:p w14:paraId="7B641B73" w14:textId="77777777" w:rsidR="001049B6" w:rsidRPr="00FE715A" w:rsidRDefault="001049B6" w:rsidP="001049B6">
            <w:pPr>
              <w:spacing w:after="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sz w:val="18"/>
                <w:szCs w:val="18"/>
              </w:rPr>
              <w:t>Osobiście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8179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  <w:gridSpan w:val="2"/>
                <w:tcBorders>
                  <w:top w:val="single" w:sz="2" w:space="0" w:color="auto"/>
                  <w:left w:val="single" w:sz="2" w:space="0" w:color="FFFFFF" w:themeColor="background1"/>
                  <w:bottom w:val="single" w:sz="2" w:space="0" w:color="AEAAAA" w:themeColor="background2" w:themeShade="BF"/>
                  <w:right w:val="single" w:sz="2" w:space="0" w:color="AEAAAA" w:themeColor="background2" w:themeShade="BF"/>
                </w:tcBorders>
                <w:vAlign w:val="center"/>
              </w:tcPr>
              <w:p w14:paraId="4A7E159F" w14:textId="0BF827C4" w:rsidR="001049B6" w:rsidRPr="00FE715A" w:rsidRDefault="00806523" w:rsidP="001049B6">
                <w:pPr>
                  <w:spacing w:after="0" w:line="276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FFFFFF" w:themeColor="background1"/>
            </w:tcBorders>
            <w:vAlign w:val="center"/>
          </w:tcPr>
          <w:p w14:paraId="62103E90" w14:textId="77777777" w:rsidR="001049B6" w:rsidRPr="00FE715A" w:rsidRDefault="00FE715A" w:rsidP="001049B6">
            <w:pPr>
              <w:spacing w:after="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sz w:val="18"/>
                <w:szCs w:val="18"/>
              </w:rPr>
              <w:t>Kurierem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7113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2" w:space="0" w:color="FFFFFF" w:themeColor="background1"/>
                  <w:bottom w:val="single" w:sz="2" w:space="0" w:color="AEAAAA" w:themeColor="background2" w:themeShade="BF"/>
                </w:tcBorders>
                <w:vAlign w:val="center"/>
              </w:tcPr>
              <w:p w14:paraId="243D174B" w14:textId="37C2F8D0" w:rsidR="001049B6" w:rsidRPr="00844067" w:rsidRDefault="00CC7BC2" w:rsidP="001049B6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437D" w14:paraId="29F1343C" w14:textId="77777777" w:rsidTr="00690CDC">
        <w:trPr>
          <w:trHeight w:val="454"/>
          <w:jc w:val="center"/>
        </w:trPr>
        <w:tc>
          <w:tcPr>
            <w:tcW w:w="4775" w:type="dxa"/>
            <w:gridSpan w:val="5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14:paraId="3D0A0937" w14:textId="77777777" w:rsidR="00C3437D" w:rsidRPr="00FE715A" w:rsidRDefault="00C3437D" w:rsidP="00C343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3437D">
              <w:rPr>
                <w:rFonts w:ascii="Arial" w:hAnsi="Arial" w:cs="Arial"/>
                <w:b/>
                <w:sz w:val="18"/>
                <w:szCs w:val="18"/>
              </w:rPr>
              <w:t>Dane do przesłania przyrząd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ów</w:t>
            </w:r>
          </w:p>
          <w:p w14:paraId="45106776" w14:textId="77777777" w:rsidR="00C3437D" w:rsidRPr="00FE715A" w:rsidRDefault="00C3437D" w:rsidP="00C3437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3437D">
              <w:rPr>
                <w:rFonts w:ascii="Arial" w:hAnsi="Arial" w:cs="Arial"/>
                <w:b/>
                <w:sz w:val="18"/>
                <w:szCs w:val="18"/>
              </w:rPr>
              <w:t>po wzorcowaniu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42" w:type="dxa"/>
            <w:gridSpan w:val="1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</w:tcBorders>
            <w:vAlign w:val="center"/>
          </w:tcPr>
          <w:p w14:paraId="215DE399" w14:textId="77777777" w:rsidR="00B92447" w:rsidRPr="00FE715A" w:rsidRDefault="00B92447" w:rsidP="00C3437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3437D" w14:paraId="78800A8A" w14:textId="77777777" w:rsidTr="00690CDC">
        <w:trPr>
          <w:trHeight w:val="454"/>
          <w:jc w:val="center"/>
        </w:trPr>
        <w:tc>
          <w:tcPr>
            <w:tcW w:w="11317" w:type="dxa"/>
            <w:gridSpan w:val="18"/>
            <w:tcBorders>
              <w:top w:val="single" w:sz="2" w:space="0" w:color="AEAAAA" w:themeColor="background2" w:themeShade="BF"/>
            </w:tcBorders>
          </w:tcPr>
          <w:p w14:paraId="256D987F" w14:textId="7094AB72" w:rsidR="00C3437D" w:rsidRPr="00C3437D" w:rsidRDefault="00C3437D" w:rsidP="00DE3FE6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4363C">
              <w:rPr>
                <w:rFonts w:ascii="Arial" w:hAnsi="Arial" w:cs="Arial"/>
                <w:i/>
                <w:sz w:val="16"/>
                <w:szCs w:val="16"/>
              </w:rPr>
              <w:t>W przypadku korzystania z firmy kurierskiej wynajętej przez laboratorium koszt tej usługi wynosi 2</w:t>
            </w:r>
            <w:r w:rsidR="00CA42B4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B4363C">
              <w:rPr>
                <w:rFonts w:ascii="Arial" w:hAnsi="Arial" w:cs="Arial"/>
                <w:i/>
                <w:sz w:val="16"/>
                <w:szCs w:val="16"/>
              </w:rPr>
              <w:t xml:space="preserve"> zł netto za paczkę do 30 kg i jest doliczany do faktury.</w:t>
            </w:r>
          </w:p>
        </w:tc>
      </w:tr>
      <w:tr w:rsidR="00B4363C" w14:paraId="0C734EB1" w14:textId="77777777" w:rsidTr="00690CDC">
        <w:trPr>
          <w:trHeight w:val="454"/>
          <w:jc w:val="center"/>
        </w:trPr>
        <w:tc>
          <w:tcPr>
            <w:tcW w:w="11317" w:type="dxa"/>
            <w:gridSpan w:val="18"/>
            <w:shd w:val="clear" w:color="auto" w:fill="auto"/>
            <w:vAlign w:val="center"/>
          </w:tcPr>
          <w:p w14:paraId="63213822" w14:textId="77777777" w:rsidR="00B4363C" w:rsidRPr="005C15E7" w:rsidRDefault="00B4363C" w:rsidP="00B4363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5E7">
              <w:rPr>
                <w:rFonts w:ascii="Arial" w:hAnsi="Arial" w:cs="Arial"/>
                <w:b/>
                <w:sz w:val="20"/>
                <w:szCs w:val="20"/>
              </w:rPr>
              <w:t>Zlecamy wykonanie wzorcowania zgodnie z danymi przedstawionymi poniżej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C6358" w14:paraId="2B7CF840" w14:textId="77777777" w:rsidTr="00690CDC">
        <w:trPr>
          <w:trHeight w:val="454"/>
          <w:jc w:val="center"/>
        </w:trPr>
        <w:tc>
          <w:tcPr>
            <w:tcW w:w="800" w:type="dxa"/>
            <w:vMerge w:val="restart"/>
            <w:shd w:val="clear" w:color="auto" w:fill="FFF5CD"/>
            <w:vAlign w:val="center"/>
          </w:tcPr>
          <w:p w14:paraId="3E9E83B7" w14:textId="77777777" w:rsidR="007C6358" w:rsidRPr="00FE715A" w:rsidRDefault="007C6358" w:rsidP="008916B6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34" w:type="dxa"/>
            <w:gridSpan w:val="2"/>
            <w:vMerge w:val="restart"/>
            <w:shd w:val="clear" w:color="auto" w:fill="FFF5CD"/>
            <w:vAlign w:val="center"/>
          </w:tcPr>
          <w:p w14:paraId="622FCBC9" w14:textId="77777777"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Nazwa przyrządu</w:t>
            </w:r>
          </w:p>
        </w:tc>
        <w:tc>
          <w:tcPr>
            <w:tcW w:w="1229" w:type="dxa"/>
            <w:vMerge w:val="restart"/>
            <w:shd w:val="clear" w:color="auto" w:fill="FFF5CD"/>
            <w:vAlign w:val="center"/>
          </w:tcPr>
          <w:p w14:paraId="5EA9C2B9" w14:textId="77777777"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1415" w:type="dxa"/>
            <w:gridSpan w:val="2"/>
            <w:vMerge w:val="restart"/>
            <w:shd w:val="clear" w:color="auto" w:fill="FFF5CD"/>
            <w:vAlign w:val="center"/>
          </w:tcPr>
          <w:p w14:paraId="31A011D8" w14:textId="77777777"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Nr seryjny</w:t>
            </w:r>
          </w:p>
        </w:tc>
        <w:tc>
          <w:tcPr>
            <w:tcW w:w="1418" w:type="dxa"/>
            <w:gridSpan w:val="3"/>
            <w:vMerge w:val="restart"/>
            <w:shd w:val="clear" w:color="auto" w:fill="FFF5CD"/>
            <w:vAlign w:val="center"/>
          </w:tcPr>
          <w:p w14:paraId="64D94EC1" w14:textId="77777777"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Nr ewidencyjny</w:t>
            </w:r>
          </w:p>
        </w:tc>
        <w:tc>
          <w:tcPr>
            <w:tcW w:w="1472" w:type="dxa"/>
            <w:gridSpan w:val="4"/>
            <w:shd w:val="clear" w:color="auto" w:fill="FFF5CD"/>
            <w:vAlign w:val="center"/>
          </w:tcPr>
          <w:p w14:paraId="7FAF204B" w14:textId="77777777"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Wzorcowanie z akredytacją PCA</w:t>
            </w:r>
            <w:r w:rsidR="008916B6" w:rsidRPr="00FE715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74" w:type="dxa"/>
            <w:gridSpan w:val="3"/>
            <w:shd w:val="clear" w:color="auto" w:fill="FFF5CD"/>
            <w:vAlign w:val="center"/>
          </w:tcPr>
          <w:p w14:paraId="7C76E9CF" w14:textId="77777777"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Świadectwo wzorcowania w języku</w:t>
            </w:r>
            <w:r w:rsidR="008916B6" w:rsidRPr="00FE715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75" w:type="dxa"/>
            <w:gridSpan w:val="2"/>
            <w:vMerge w:val="restart"/>
            <w:shd w:val="clear" w:color="auto" w:fill="FFF5CD"/>
            <w:vAlign w:val="center"/>
          </w:tcPr>
          <w:p w14:paraId="78F4A11B" w14:textId="77777777" w:rsidR="007C6358" w:rsidRPr="007C6358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358">
              <w:rPr>
                <w:rFonts w:ascii="Arial" w:hAnsi="Arial" w:cs="Arial"/>
                <w:b/>
                <w:sz w:val="18"/>
                <w:szCs w:val="18"/>
              </w:rPr>
              <w:t xml:space="preserve">Czasookres </w:t>
            </w:r>
            <w:r w:rsidR="008916B6">
              <w:rPr>
                <w:rFonts w:ascii="Arial" w:hAnsi="Arial" w:cs="Arial"/>
                <w:b/>
                <w:sz w:val="18"/>
                <w:szCs w:val="18"/>
              </w:rPr>
              <w:t>do kolejnego wzorcowania</w:t>
            </w:r>
          </w:p>
          <w:p w14:paraId="5BD59333" w14:textId="77777777" w:rsidR="007C6358" w:rsidRPr="007C6358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35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l. miesięcy</w:t>
            </w:r>
            <w:r w:rsidRPr="007C635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916B6" w:rsidRPr="00AB7708">
              <w:rPr>
                <w:rFonts w:ascii="Arial" w:hAnsi="Arial" w:cs="Arial"/>
                <w:b/>
                <w:color w:val="FF0000"/>
                <w:sz w:val="18"/>
                <w:szCs w:val="18"/>
              </w:rPr>
              <w:t>**</w:t>
            </w:r>
          </w:p>
        </w:tc>
      </w:tr>
      <w:tr w:rsidR="008916B6" w14:paraId="310C05B0" w14:textId="77777777" w:rsidTr="00690CDC">
        <w:trPr>
          <w:trHeight w:val="454"/>
          <w:jc w:val="center"/>
        </w:trPr>
        <w:tc>
          <w:tcPr>
            <w:tcW w:w="800" w:type="dxa"/>
            <w:vMerge/>
          </w:tcPr>
          <w:p w14:paraId="744C783A" w14:textId="77777777"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vMerge/>
          </w:tcPr>
          <w:p w14:paraId="34AD4620" w14:textId="77777777"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14:paraId="7668199B" w14:textId="77777777"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</w:tcPr>
          <w:p w14:paraId="12AB434D" w14:textId="77777777"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14:paraId="4F419B57" w14:textId="77777777"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shd w:val="clear" w:color="auto" w:fill="FFF5CD"/>
            <w:vAlign w:val="center"/>
          </w:tcPr>
          <w:p w14:paraId="22F1458E" w14:textId="77777777" w:rsidR="008916B6" w:rsidRPr="00FE715A" w:rsidRDefault="008916B6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795" w:type="dxa"/>
            <w:gridSpan w:val="2"/>
            <w:shd w:val="clear" w:color="auto" w:fill="FFF5CD"/>
            <w:vAlign w:val="center"/>
          </w:tcPr>
          <w:p w14:paraId="1D06101C" w14:textId="77777777" w:rsidR="008916B6" w:rsidRPr="00FE715A" w:rsidRDefault="008916B6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737" w:type="dxa"/>
            <w:gridSpan w:val="2"/>
            <w:shd w:val="clear" w:color="auto" w:fill="FFF5CD"/>
            <w:vAlign w:val="center"/>
          </w:tcPr>
          <w:p w14:paraId="0CA4CC81" w14:textId="77777777" w:rsidR="008916B6" w:rsidRPr="00FE715A" w:rsidRDefault="008916B6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PL</w:t>
            </w:r>
          </w:p>
        </w:tc>
        <w:tc>
          <w:tcPr>
            <w:tcW w:w="737" w:type="dxa"/>
            <w:shd w:val="clear" w:color="auto" w:fill="FFF5CD"/>
            <w:vAlign w:val="center"/>
          </w:tcPr>
          <w:p w14:paraId="29462B89" w14:textId="77777777" w:rsidR="008916B6" w:rsidRPr="00FE715A" w:rsidRDefault="008916B6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ENG</w:t>
            </w:r>
          </w:p>
        </w:tc>
        <w:tc>
          <w:tcPr>
            <w:tcW w:w="1475" w:type="dxa"/>
            <w:gridSpan w:val="2"/>
            <w:vMerge/>
          </w:tcPr>
          <w:p w14:paraId="0400E2DE" w14:textId="77777777" w:rsidR="008916B6" w:rsidRDefault="008916B6" w:rsidP="00B436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AC2" w14:paraId="5D03974F" w14:textId="77777777" w:rsidTr="00690CDC">
        <w:trPr>
          <w:trHeight w:val="454"/>
          <w:jc w:val="center"/>
        </w:trPr>
        <w:tc>
          <w:tcPr>
            <w:tcW w:w="800" w:type="dxa"/>
            <w:vAlign w:val="center"/>
          </w:tcPr>
          <w:p w14:paraId="3542FCC4" w14:textId="77777777" w:rsidR="001C3AC2" w:rsidRPr="00B726AC" w:rsidRDefault="001C3AC2" w:rsidP="001C3AC2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65E7BE26" w14:textId="4A1A48FE" w:rsidR="001C3AC2" w:rsidRPr="003F15EC" w:rsidRDefault="001C3AC2" w:rsidP="001C3AC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06769492" w14:textId="6EDC9F00" w:rsidR="001C3AC2" w:rsidRPr="001C3AC2" w:rsidRDefault="001C3AC2" w:rsidP="001C3A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0E2E5393" w14:textId="46CE2E8D" w:rsidR="001C3AC2" w:rsidRPr="001C3AC2" w:rsidRDefault="001C3AC2" w:rsidP="001C3A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248DA2A" w14:textId="1A7CF4F6" w:rsidR="001C3AC2" w:rsidRPr="001C3AC2" w:rsidRDefault="001C3AC2" w:rsidP="001C3AC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2998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vAlign w:val="center"/>
              </w:tcPr>
              <w:p w14:paraId="5FE633BB" w14:textId="3C29610D" w:rsidR="001C3AC2" w:rsidRPr="00844067" w:rsidRDefault="0083392B" w:rsidP="001C3AC2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5159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gridSpan w:val="2"/>
                <w:vAlign w:val="center"/>
              </w:tcPr>
              <w:p w14:paraId="1D5B68CC" w14:textId="77777777" w:rsidR="001C3AC2" w:rsidRPr="00844067" w:rsidRDefault="001C3AC2" w:rsidP="001C3AC2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3674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14:paraId="56D0281C" w14:textId="7F4D8741" w:rsidR="001C3AC2" w:rsidRPr="00844067" w:rsidRDefault="0083392B" w:rsidP="001C3AC2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3850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0A9F9763" w14:textId="77777777" w:rsidR="001C3AC2" w:rsidRPr="00844067" w:rsidRDefault="001C3AC2" w:rsidP="001C3AC2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406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5" w:type="dxa"/>
            <w:gridSpan w:val="2"/>
            <w:vAlign w:val="center"/>
          </w:tcPr>
          <w:p w14:paraId="277F62F2" w14:textId="3EEF1A5A" w:rsidR="001C3AC2" w:rsidRPr="00FE715A" w:rsidRDefault="001C3AC2" w:rsidP="001C3AC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916B6" w14:paraId="1D48F01E" w14:textId="77777777" w:rsidTr="00690CDC">
        <w:trPr>
          <w:trHeight w:val="454"/>
          <w:jc w:val="center"/>
        </w:trPr>
        <w:tc>
          <w:tcPr>
            <w:tcW w:w="2834" w:type="dxa"/>
            <w:gridSpan w:val="3"/>
            <w:tcBorders>
              <w:right w:val="single" w:sz="2" w:space="0" w:color="AEAAAA" w:themeColor="background2" w:themeShade="BF"/>
            </w:tcBorders>
            <w:vAlign w:val="center"/>
          </w:tcPr>
          <w:p w14:paraId="19690BB6" w14:textId="77777777" w:rsidR="008916B6" w:rsidRPr="00FE715A" w:rsidRDefault="008916B6" w:rsidP="008916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sz w:val="18"/>
                <w:szCs w:val="18"/>
              </w:rPr>
              <w:t>Uwagi:</w:t>
            </w:r>
          </w:p>
        </w:tc>
        <w:tc>
          <w:tcPr>
            <w:tcW w:w="8483" w:type="dxa"/>
            <w:gridSpan w:val="15"/>
            <w:tcBorders>
              <w:left w:val="single" w:sz="2" w:space="0" w:color="AEAAAA" w:themeColor="background2" w:themeShade="BF"/>
            </w:tcBorders>
            <w:vAlign w:val="center"/>
          </w:tcPr>
          <w:p w14:paraId="6DF2F90A" w14:textId="77777777" w:rsidR="008916B6" w:rsidRPr="00FE715A" w:rsidRDefault="00CB5786" w:rsidP="00CB578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12306F91" w14:textId="77777777" w:rsidR="0064377D" w:rsidRPr="0064377D" w:rsidRDefault="00FE715A" w:rsidP="0064377D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 w:rsidRPr="0064377D">
        <w:rPr>
          <w:rFonts w:ascii="Arial" w:hAnsi="Arial" w:cs="Arial"/>
          <w:i/>
          <w:color w:val="FF0000"/>
          <w:sz w:val="18"/>
          <w:szCs w:val="18"/>
        </w:rPr>
        <w:t xml:space="preserve">* </w:t>
      </w:r>
      <w:r w:rsidRPr="0064377D">
        <w:rPr>
          <w:rFonts w:ascii="Arial" w:hAnsi="Arial" w:cs="Arial"/>
          <w:i/>
          <w:sz w:val="18"/>
          <w:szCs w:val="18"/>
        </w:rPr>
        <w:t>Proszę</w:t>
      </w:r>
      <w:r w:rsidR="00286012" w:rsidRPr="0064377D">
        <w:rPr>
          <w:rFonts w:ascii="Arial" w:hAnsi="Arial" w:cs="Arial"/>
          <w:i/>
          <w:sz w:val="18"/>
          <w:szCs w:val="18"/>
        </w:rPr>
        <w:t xml:space="preserve"> zaznaczyć odpowiednie pole znakiem „X”</w:t>
      </w:r>
    </w:p>
    <w:p w14:paraId="6734B7C9" w14:textId="77777777" w:rsidR="00B4363C" w:rsidRDefault="00B4363C" w:rsidP="00FD001A">
      <w:pPr>
        <w:spacing w:after="0"/>
        <w:ind w:left="-567" w:hanging="113"/>
        <w:jc w:val="both"/>
        <w:rPr>
          <w:rFonts w:ascii="Arial" w:hAnsi="Arial" w:cs="Arial"/>
          <w:i/>
          <w:sz w:val="18"/>
          <w:szCs w:val="18"/>
        </w:rPr>
      </w:pPr>
      <w:r w:rsidRPr="005C272B">
        <w:rPr>
          <w:rFonts w:ascii="Arial" w:hAnsi="Arial" w:cs="Arial"/>
          <w:i/>
          <w:color w:val="FF0000"/>
          <w:sz w:val="18"/>
          <w:szCs w:val="18"/>
        </w:rPr>
        <w:t xml:space="preserve">** </w:t>
      </w:r>
      <w:r w:rsidRPr="0064377D">
        <w:rPr>
          <w:rFonts w:ascii="Arial" w:hAnsi="Arial" w:cs="Arial"/>
          <w:i/>
          <w:sz w:val="18"/>
          <w:szCs w:val="18"/>
        </w:rPr>
        <w:t>Na życzenie klienta laboratorium może zamieścić informację o terminie następnego wzorcowania w świadectwie wzorcowania.</w:t>
      </w:r>
    </w:p>
    <w:p w14:paraId="6C7B7701" w14:textId="77777777" w:rsidR="0064377D" w:rsidRPr="0064377D" w:rsidRDefault="0064377D" w:rsidP="0064377D">
      <w:pPr>
        <w:spacing w:after="0" w:line="240" w:lineRule="auto"/>
        <w:ind w:left="-567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64377D">
        <w:rPr>
          <w:b/>
          <w:i/>
          <w:color w:val="FF0000"/>
        </w:rPr>
        <w:t xml:space="preserve">Wyniki przedstawione na </w:t>
      </w:r>
      <w:r w:rsidRPr="0064377D">
        <w:rPr>
          <w:b/>
          <w:i/>
          <w:iCs/>
          <w:color w:val="FF0000"/>
        </w:rPr>
        <w:t xml:space="preserve">świadectwie wzorcowania/pomiaru </w:t>
      </w:r>
      <w:r w:rsidRPr="0064377D">
        <w:rPr>
          <w:b/>
          <w:i/>
          <w:color w:val="FF0000"/>
        </w:rPr>
        <w:t>bez symbolu akredytacji nie będą uznawane za objęte akredytacją oraz porozumieniami MLA/MRA.</w:t>
      </w:r>
    </w:p>
    <w:p w14:paraId="57914B29" w14:textId="77777777" w:rsidR="00AB7708" w:rsidRPr="001D0BF4" w:rsidRDefault="00AB7708" w:rsidP="001D0BF4">
      <w:pPr>
        <w:spacing w:line="240" w:lineRule="auto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5C272B">
        <w:rPr>
          <w:rFonts w:ascii="Arial" w:hAnsi="Arial" w:cs="Arial"/>
          <w:b/>
          <w:sz w:val="18"/>
          <w:szCs w:val="18"/>
        </w:rPr>
        <w:t xml:space="preserve">Wykaz procedur pomiarowych, według których wykonywane są wzorcowania w </w:t>
      </w:r>
      <w:r w:rsidRPr="008916B6">
        <w:rPr>
          <w:rFonts w:ascii="Arial" w:hAnsi="Arial" w:cs="Arial"/>
          <w:b/>
          <w:sz w:val="18"/>
          <w:szCs w:val="18"/>
        </w:rPr>
        <w:t>TENSLAB SPÓŁKA Z OGRANICZONĄ ODPOWIEDZIALNOŚCIĄ</w:t>
      </w:r>
      <w:r w:rsidR="007E2746">
        <w:rPr>
          <w:rFonts w:ascii="Arial" w:hAnsi="Arial" w:cs="Arial"/>
          <w:b/>
          <w:sz w:val="18"/>
          <w:szCs w:val="18"/>
        </w:rPr>
        <w:t xml:space="preserve"> Laboratorium Wzorcujące </w:t>
      </w:r>
      <w:r w:rsidRPr="008916B6">
        <w:rPr>
          <w:rFonts w:ascii="Arial" w:hAnsi="Arial" w:cs="Arial"/>
          <w:b/>
          <w:sz w:val="18"/>
          <w:szCs w:val="18"/>
        </w:rPr>
        <w:t>znajduj</w:t>
      </w:r>
      <w:r w:rsidRPr="005C272B">
        <w:rPr>
          <w:rFonts w:ascii="Arial" w:hAnsi="Arial" w:cs="Arial"/>
          <w:b/>
          <w:sz w:val="18"/>
          <w:szCs w:val="18"/>
        </w:rPr>
        <w:t>e</w:t>
      </w:r>
      <w:r w:rsidRPr="008916B6">
        <w:rPr>
          <w:rFonts w:ascii="Arial" w:hAnsi="Arial" w:cs="Arial"/>
          <w:b/>
          <w:sz w:val="18"/>
          <w:szCs w:val="18"/>
        </w:rPr>
        <w:t xml:space="preserve"> się na stronie </w:t>
      </w:r>
      <w:r w:rsidRPr="005C272B">
        <w:rPr>
          <w:rFonts w:ascii="Arial" w:hAnsi="Arial" w:cs="Arial"/>
          <w:b/>
          <w:sz w:val="18"/>
          <w:szCs w:val="18"/>
        </w:rPr>
        <w:t xml:space="preserve">internetowej </w:t>
      </w:r>
      <w:hyperlink r:id="rId8" w:history="1">
        <w:r w:rsidRPr="005C272B">
          <w:rPr>
            <w:rFonts w:ascii="Arial" w:hAnsi="Arial" w:cs="Arial"/>
            <w:b/>
            <w:color w:val="0000FF"/>
            <w:sz w:val="18"/>
            <w:szCs w:val="18"/>
            <w:u w:val="single"/>
          </w:rPr>
          <w:t>www.tenslab.pl</w:t>
        </w:r>
      </w:hyperlink>
      <w:r w:rsidRPr="008916B6">
        <w:rPr>
          <w:rFonts w:ascii="Arial" w:hAnsi="Arial" w:cs="Arial"/>
          <w:b/>
          <w:sz w:val="18"/>
          <w:szCs w:val="18"/>
        </w:rPr>
        <w:t>.</w:t>
      </w:r>
    </w:p>
    <w:p w14:paraId="7BFD5003" w14:textId="77777777" w:rsidR="008916B6" w:rsidRDefault="008916B6" w:rsidP="001D0BF4">
      <w:pPr>
        <w:spacing w:line="24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8916B6">
        <w:rPr>
          <w:rFonts w:ascii="Arial" w:hAnsi="Arial" w:cs="Arial"/>
          <w:sz w:val="18"/>
          <w:szCs w:val="18"/>
        </w:rPr>
        <w:t xml:space="preserve">Zleceniodawca oznajmia, że zapoznał się i akceptuje Regulamin TENSLAB SPÓŁKA Z OGRANICZONĄ ODPOWIEDZIALNOŚCIĄ Laboratorium Wzorcujące znajdujący się na stronie </w:t>
      </w:r>
      <w:hyperlink r:id="rId9" w:history="1">
        <w:r w:rsidRPr="005C272B">
          <w:rPr>
            <w:rFonts w:ascii="Arial" w:hAnsi="Arial" w:cs="Arial"/>
            <w:color w:val="0000FF"/>
            <w:sz w:val="18"/>
            <w:szCs w:val="18"/>
            <w:u w:val="single"/>
          </w:rPr>
          <w:t>www.tenslab.pl</w:t>
        </w:r>
      </w:hyperlink>
      <w:r w:rsidRPr="008916B6">
        <w:rPr>
          <w:rFonts w:ascii="Arial" w:hAnsi="Arial" w:cs="Arial"/>
          <w:sz w:val="18"/>
          <w:szCs w:val="18"/>
        </w:rPr>
        <w:t>.</w:t>
      </w:r>
    </w:p>
    <w:p w14:paraId="3FF3876A" w14:textId="77777777" w:rsidR="00AB7708" w:rsidRPr="005C272B" w:rsidRDefault="001D0BF4" w:rsidP="004718EF">
      <w:pPr>
        <w:spacing w:after="0" w:line="240" w:lineRule="auto"/>
        <w:ind w:left="-567" w:right="312"/>
        <w:jc w:val="both"/>
        <w:rPr>
          <w:rFonts w:ascii="Arial" w:hAnsi="Arial" w:cs="Arial"/>
          <w:b/>
          <w:sz w:val="18"/>
          <w:szCs w:val="18"/>
        </w:rPr>
      </w:pPr>
      <w:r w:rsidRPr="005A662B">
        <w:rPr>
          <w:rFonts w:ascii="Arial" w:hAnsi="Arial" w:cs="Arial"/>
          <w:i/>
          <w:sz w:val="20"/>
          <w:szCs w:val="20"/>
        </w:rPr>
        <w:t>Wszystkie informacje dotyczące zleconej przez Państwa pracy oraz jej wyników, które zostaną pozyskane lub wytworzone w toku działalności laboratoryjnej, są informacjami poufnymi i są chronione przez</w:t>
      </w:r>
      <w:r w:rsidR="007E2746">
        <w:rPr>
          <w:rFonts w:ascii="Arial" w:hAnsi="Arial" w:cs="Arial"/>
          <w:i/>
          <w:sz w:val="20"/>
          <w:szCs w:val="20"/>
        </w:rPr>
        <w:t xml:space="preserve"> laboratorium TENSLAB </w:t>
      </w:r>
      <w:proofErr w:type="spellStart"/>
      <w:r w:rsidR="007E2746">
        <w:rPr>
          <w:rFonts w:ascii="Arial" w:hAnsi="Arial" w:cs="Arial"/>
          <w:i/>
          <w:sz w:val="20"/>
          <w:szCs w:val="20"/>
        </w:rPr>
        <w:t>Sp.z</w:t>
      </w:r>
      <w:proofErr w:type="spellEnd"/>
      <w:r w:rsidR="007E2746">
        <w:rPr>
          <w:rFonts w:ascii="Arial" w:hAnsi="Arial" w:cs="Arial"/>
          <w:i/>
          <w:sz w:val="20"/>
          <w:szCs w:val="20"/>
        </w:rPr>
        <w:t xml:space="preserve"> o.o. </w:t>
      </w:r>
      <w:r w:rsidR="007E2746" w:rsidRPr="008916B6">
        <w:rPr>
          <w:rFonts w:ascii="Arial" w:hAnsi="Arial" w:cs="Arial"/>
          <w:sz w:val="18"/>
          <w:szCs w:val="18"/>
        </w:rPr>
        <w:t>Laboratorium Wzorcujące</w:t>
      </w:r>
      <w:r w:rsidR="007E2746">
        <w:rPr>
          <w:rFonts w:ascii="Arial" w:hAnsi="Arial" w:cs="Arial"/>
          <w:sz w:val="18"/>
          <w:szCs w:val="18"/>
        </w:rPr>
        <w:t>.</w:t>
      </w:r>
    </w:p>
    <w:p w14:paraId="7C9EBEF4" w14:textId="77777777" w:rsidR="004718EF" w:rsidRDefault="008916B6" w:rsidP="004718EF">
      <w:pPr>
        <w:spacing w:after="0" w:line="240" w:lineRule="auto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8916B6">
        <w:rPr>
          <w:rFonts w:ascii="Arial" w:hAnsi="Arial" w:cs="Arial"/>
          <w:b/>
          <w:sz w:val="18"/>
          <w:szCs w:val="18"/>
        </w:rPr>
        <w:t>Oryginał świadectwa wzorcowania zostanie wydany po opłaceniu faktury VAT za usługę wzorcowania.</w:t>
      </w:r>
    </w:p>
    <w:p w14:paraId="7110817C" w14:textId="77777777" w:rsidR="006C43AC" w:rsidRDefault="006C43AC" w:rsidP="004718EF">
      <w:pPr>
        <w:spacing w:after="0" w:line="240" w:lineRule="auto"/>
        <w:ind w:left="-567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1"/>
        <w:tblW w:w="10767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5384"/>
      </w:tblGrid>
      <w:tr w:rsidR="005C272B" w:rsidRPr="008916B6" w14:paraId="70F57541" w14:textId="77777777" w:rsidTr="005C272B">
        <w:trPr>
          <w:trHeight w:val="675"/>
          <w:jc w:val="center"/>
        </w:trPr>
        <w:tc>
          <w:tcPr>
            <w:tcW w:w="5383" w:type="dxa"/>
          </w:tcPr>
          <w:p w14:paraId="21447327" w14:textId="05DA5EB5" w:rsidR="0061027F" w:rsidRDefault="003F15EC" w:rsidP="006102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27F" w:rsidRPr="008916B6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14:paraId="5A025172" w14:textId="77777777" w:rsidR="0061027F" w:rsidRPr="005C272B" w:rsidRDefault="0061027F" w:rsidP="006102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FB57AF" w14:textId="77777777" w:rsidR="005C272B" w:rsidRPr="008916B6" w:rsidRDefault="00531AEF" w:rsidP="00531A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i podpis Zleceniodawcy  </w:t>
            </w:r>
          </w:p>
        </w:tc>
        <w:tc>
          <w:tcPr>
            <w:tcW w:w="5384" w:type="dxa"/>
            <w:vAlign w:val="bottom"/>
          </w:tcPr>
          <w:p w14:paraId="365FA32D" w14:textId="25700B11" w:rsidR="005C272B" w:rsidRPr="005C272B" w:rsidRDefault="005C272B" w:rsidP="00D969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B6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14:paraId="0E03BD95" w14:textId="77777777" w:rsidR="005C272B" w:rsidRDefault="005C272B" w:rsidP="005C2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8CB480" w14:textId="77777777" w:rsidR="005C272B" w:rsidRPr="008916B6" w:rsidRDefault="005C272B" w:rsidP="00531A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B6">
              <w:rPr>
                <w:rFonts w:ascii="Arial" w:hAnsi="Arial" w:cs="Arial"/>
                <w:sz w:val="18"/>
                <w:szCs w:val="18"/>
              </w:rPr>
              <w:t xml:space="preserve">Data i </w:t>
            </w:r>
            <w:r w:rsidR="00531AEF">
              <w:rPr>
                <w:rFonts w:ascii="Arial" w:hAnsi="Arial" w:cs="Arial"/>
                <w:sz w:val="18"/>
                <w:szCs w:val="18"/>
              </w:rPr>
              <w:t xml:space="preserve">podpis przyjmującego zlecenie  </w:t>
            </w:r>
          </w:p>
        </w:tc>
      </w:tr>
    </w:tbl>
    <w:p w14:paraId="13A027E4" w14:textId="77777777" w:rsidR="00B4363C" w:rsidRPr="00B4363C" w:rsidRDefault="00B4363C" w:rsidP="004718EF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B4363C" w:rsidRPr="00B4363C" w:rsidSect="0000111C">
      <w:headerReference w:type="default" r:id="rId10"/>
      <w:footerReference w:type="default" r:id="rId11"/>
      <w:pgSz w:w="11906" w:h="16838"/>
      <w:pgMar w:top="1418" w:right="1134" w:bottom="1701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2642" w14:textId="77777777" w:rsidR="00EF75D2" w:rsidRDefault="00EF75D2" w:rsidP="008B585E">
      <w:pPr>
        <w:spacing w:after="0" w:line="240" w:lineRule="auto"/>
      </w:pPr>
      <w:r>
        <w:separator/>
      </w:r>
    </w:p>
  </w:endnote>
  <w:endnote w:type="continuationSeparator" w:id="0">
    <w:p w14:paraId="0E65084B" w14:textId="77777777" w:rsidR="00EF75D2" w:rsidRDefault="00EF75D2" w:rsidP="008B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9844" w14:textId="77777777" w:rsidR="008B5510" w:rsidRDefault="006C3245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475E1CDC" wp14:editId="65B9AFA9">
              <wp:simplePos x="0" y="0"/>
              <wp:positionH relativeFrom="column">
                <wp:posOffset>-221615</wp:posOffset>
              </wp:positionH>
              <wp:positionV relativeFrom="paragraph">
                <wp:posOffset>54609</wp:posOffset>
              </wp:positionV>
              <wp:extent cx="6823710" cy="0"/>
              <wp:effectExtent l="0" t="0" r="3429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37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E1535" id="Łącznik prosty 1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45pt,4.3pt" to="519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" strokecolor="windowText" strokeweight=".5pt">
              <v:stroke joinstyle="miter"/>
              <o:lock v:ext="edit" shapetype="f"/>
            </v:line>
          </w:pict>
        </mc:Fallback>
      </mc:AlternateContent>
    </w:r>
  </w:p>
  <w:tbl>
    <w:tblPr>
      <w:tblW w:w="9655" w:type="dxa"/>
      <w:tblInd w:w="-142" w:type="dxa"/>
      <w:tblLook w:val="04A0" w:firstRow="1" w:lastRow="0" w:firstColumn="1" w:lastColumn="0" w:noHBand="0" w:noVBand="1"/>
    </w:tblPr>
    <w:tblGrid>
      <w:gridCol w:w="9554"/>
      <w:gridCol w:w="221"/>
      <w:gridCol w:w="221"/>
    </w:tblGrid>
    <w:tr w:rsidR="008B5510" w:rsidRPr="008B5510" w14:paraId="63474653" w14:textId="77777777" w:rsidTr="00BD6FD3">
      <w:trPr>
        <w:trHeight w:val="854"/>
      </w:trPr>
      <w:tc>
        <w:tcPr>
          <w:tcW w:w="4927" w:type="dxa"/>
        </w:tcPr>
        <w:tbl>
          <w:tblPr>
            <w:tblW w:w="10206" w:type="dxa"/>
            <w:tblLook w:val="04A0" w:firstRow="1" w:lastRow="0" w:firstColumn="1" w:lastColumn="0" w:noHBand="0" w:noVBand="1"/>
          </w:tblPr>
          <w:tblGrid>
            <w:gridCol w:w="2551"/>
            <w:gridCol w:w="2552"/>
            <w:gridCol w:w="2552"/>
            <w:gridCol w:w="2551"/>
          </w:tblGrid>
          <w:tr w:rsidR="00734F64" w:rsidRPr="008B5510" w14:paraId="0F77385F" w14:textId="77777777" w:rsidTr="000F4EB1">
            <w:trPr>
              <w:trHeight w:val="277"/>
            </w:trPr>
            <w:tc>
              <w:tcPr>
                <w:tcW w:w="2552" w:type="dxa"/>
                <w:gridSpan w:val="4"/>
              </w:tcPr>
              <w:p w14:paraId="24E20F71" w14:textId="77777777" w:rsidR="00734F64" w:rsidRPr="003665FF" w:rsidRDefault="00734F64" w:rsidP="007E2746">
                <w:pPr>
                  <w:pStyle w:val="Stopka"/>
                  <w:tabs>
                    <w:tab w:val="left" w:pos="2880"/>
                    <w:tab w:val="left" w:pos="6480"/>
                  </w:tabs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8B5510">
                  <w:rPr>
                    <w:rFonts w:ascii="Arial" w:hAnsi="Arial" w:cs="Arial"/>
                    <w:sz w:val="12"/>
                    <w:szCs w:val="12"/>
                  </w:rPr>
                  <w:t xml:space="preserve">TENSLAB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S</w:t>
                </w:r>
                <w:r w:rsidRPr="008B5510">
                  <w:rPr>
                    <w:rFonts w:ascii="Arial" w:hAnsi="Arial" w:cs="Arial"/>
                    <w:sz w:val="12"/>
                    <w:szCs w:val="12"/>
                  </w:rPr>
                  <w:t>półka z ograniczoną odpowiedzia</w:t>
                </w:r>
                <w:r w:rsidR="007E2746">
                  <w:rPr>
                    <w:rFonts w:ascii="Arial" w:hAnsi="Arial" w:cs="Arial"/>
                    <w:sz w:val="12"/>
                    <w:szCs w:val="12"/>
                  </w:rPr>
                  <w:t>lnością</w:t>
                </w:r>
              </w:p>
            </w:tc>
          </w:tr>
          <w:tr w:rsidR="00734F64" w:rsidRPr="008B5510" w14:paraId="69786242" w14:textId="77777777" w:rsidTr="000F4EB1">
            <w:trPr>
              <w:trHeight w:val="125"/>
            </w:trPr>
            <w:tc>
              <w:tcPr>
                <w:tcW w:w="2552" w:type="dxa"/>
              </w:tcPr>
              <w:p w14:paraId="6BBA5193" w14:textId="77777777" w:rsidR="00734F64" w:rsidRPr="008B5510" w:rsidRDefault="00734F64" w:rsidP="00734F6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 xml:space="preserve">Siedziba /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>Headquarter</w:t>
                </w:r>
                <w:proofErr w:type="spellEnd"/>
              </w:p>
            </w:tc>
            <w:tc>
              <w:tcPr>
                <w:tcW w:w="2552" w:type="dxa"/>
              </w:tcPr>
              <w:p w14:paraId="65D87607" w14:textId="77777777" w:rsidR="00734F64" w:rsidRPr="008B5510" w:rsidRDefault="00734F64" w:rsidP="00734F6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 xml:space="preserve">Laboratorium /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>Laboratory</w:t>
                </w:r>
                <w:proofErr w:type="spellEnd"/>
              </w:p>
            </w:tc>
            <w:tc>
              <w:tcPr>
                <w:tcW w:w="2552" w:type="dxa"/>
              </w:tcPr>
              <w:p w14:paraId="3C34CDAC" w14:textId="77777777"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u w:val="single"/>
                    <w:lang w:val="en-US"/>
                  </w:rPr>
                </w:pPr>
                <w:proofErr w:type="spellStart"/>
                <w:r w:rsidRPr="008B5510">
                  <w:rPr>
                    <w:rFonts w:ascii="Arial" w:hAnsi="Arial" w:cs="Arial"/>
                    <w:sz w:val="12"/>
                    <w:szCs w:val="12"/>
                    <w:u w:val="single"/>
                    <w:lang w:val="en-US"/>
                  </w:rPr>
                  <w:t>Kontakty</w:t>
                </w:r>
                <w:proofErr w:type="spellEnd"/>
                <w:r w:rsidRPr="008B5510">
                  <w:rPr>
                    <w:rFonts w:ascii="Arial" w:hAnsi="Arial" w:cs="Arial"/>
                    <w:sz w:val="12"/>
                    <w:szCs w:val="12"/>
                    <w:u w:val="single"/>
                    <w:lang w:val="en-US"/>
                  </w:rPr>
                  <w:t>/Contacts</w:t>
                </w:r>
              </w:p>
            </w:tc>
            <w:tc>
              <w:tcPr>
                <w:tcW w:w="2552" w:type="dxa"/>
              </w:tcPr>
              <w:p w14:paraId="50C3253C" w14:textId="77777777" w:rsidR="00734F64" w:rsidRPr="003665FF" w:rsidRDefault="00734F64" w:rsidP="00734F64">
                <w:pPr>
                  <w:pStyle w:val="Stopka"/>
                  <w:tabs>
                    <w:tab w:val="clear" w:pos="4536"/>
                    <w:tab w:val="left" w:pos="2880"/>
                    <w:tab w:val="left" w:pos="6480"/>
                  </w:tabs>
                  <w:ind w:right="360"/>
                  <w:rPr>
                    <w:rFonts w:ascii="Arial" w:hAnsi="Arial" w:cs="Arial"/>
                    <w:sz w:val="12"/>
                    <w:szCs w:val="12"/>
                    <w:u w:val="single"/>
                  </w:rPr>
                </w:pPr>
                <w:r w:rsidRPr="003665FF">
                  <w:rPr>
                    <w:rFonts w:ascii="Arial" w:hAnsi="Arial" w:cs="Arial"/>
                    <w:sz w:val="12"/>
                    <w:szCs w:val="12"/>
                    <w:u w:val="single"/>
                  </w:rPr>
                  <w:t>Dane/Data</w:t>
                </w:r>
              </w:p>
            </w:tc>
          </w:tr>
          <w:tr w:rsidR="00734F64" w:rsidRPr="008B5510" w14:paraId="5DEBEC16" w14:textId="77777777" w:rsidTr="000F4EB1">
            <w:trPr>
              <w:trHeight w:val="509"/>
            </w:trPr>
            <w:tc>
              <w:tcPr>
                <w:tcW w:w="2552" w:type="dxa"/>
              </w:tcPr>
              <w:p w14:paraId="4A5E7AA8" w14:textId="77777777" w:rsidR="00734F64" w:rsidRPr="003665FF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</w:rPr>
                </w:pPr>
                <w:r w:rsidRPr="003665FF">
                  <w:rPr>
                    <w:rFonts w:ascii="Arial" w:hAnsi="Arial" w:cs="Arial"/>
                    <w:sz w:val="12"/>
                    <w:szCs w:val="12"/>
                  </w:rPr>
                  <w:t xml:space="preserve">ul. </w:t>
                </w:r>
                <w:r w:rsidR="008911ED">
                  <w:rPr>
                    <w:rFonts w:ascii="Arial" w:hAnsi="Arial" w:cs="Arial"/>
                    <w:sz w:val="12"/>
                    <w:szCs w:val="12"/>
                  </w:rPr>
                  <w:t>Śnieżna 5</w:t>
                </w:r>
              </w:p>
              <w:p w14:paraId="25946277" w14:textId="77777777" w:rsidR="00734F64" w:rsidRPr="003665FF" w:rsidRDefault="008911ED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u w:val="single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80-554</w:t>
                </w:r>
                <w:r w:rsidR="00734F64" w:rsidRPr="00734F64">
                  <w:rPr>
                    <w:rFonts w:ascii="Arial" w:hAnsi="Arial" w:cs="Arial"/>
                    <w:sz w:val="12"/>
                    <w:szCs w:val="12"/>
                  </w:rPr>
                  <w:t xml:space="preserve"> Gdańsk - Polska/Poland</w:t>
                </w:r>
              </w:p>
            </w:tc>
            <w:tc>
              <w:tcPr>
                <w:tcW w:w="2552" w:type="dxa"/>
              </w:tcPr>
              <w:p w14:paraId="48922421" w14:textId="03FD59EB" w:rsidR="00734F64" w:rsidRDefault="007E2746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PARK KONSTRUKTORÓW, pom 4.13</w:t>
                </w:r>
                <w:r w:rsidR="00734F64" w:rsidRPr="00295C0B">
                  <w:rPr>
                    <w:rFonts w:ascii="Arial" w:hAnsi="Arial" w:cs="Arial"/>
                    <w:sz w:val="12"/>
                    <w:szCs w:val="12"/>
                  </w:rPr>
                  <w:br/>
                  <w:t xml:space="preserve">ul. </w:t>
                </w:r>
                <w:r w:rsidR="00C34296">
                  <w:rPr>
                    <w:rFonts w:ascii="Arial" w:hAnsi="Arial" w:cs="Arial"/>
                    <w:sz w:val="12"/>
                    <w:szCs w:val="12"/>
                  </w:rPr>
                  <w:t>Kadłubowców 4</w:t>
                </w:r>
              </w:p>
              <w:p w14:paraId="2980E8F8" w14:textId="77777777" w:rsidR="00734F64" w:rsidRPr="00295C0B" w:rsidRDefault="00EF369A" w:rsidP="00EF369A">
                <w:pPr>
                  <w:spacing w:after="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81-336 </w:t>
                </w:r>
                <w:r w:rsidR="00734F64">
                  <w:rPr>
                    <w:rFonts w:ascii="Arial" w:hAnsi="Arial" w:cs="Arial"/>
                    <w:sz w:val="12"/>
                    <w:szCs w:val="12"/>
                  </w:rPr>
                  <w:t>Gdynia – Polska / Poland</w:t>
                </w:r>
              </w:p>
            </w:tc>
            <w:tc>
              <w:tcPr>
                <w:tcW w:w="2552" w:type="dxa"/>
              </w:tcPr>
              <w:p w14:paraId="517649E9" w14:textId="77777777"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proofErr w:type="spellStart"/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tel</w:t>
                </w:r>
                <w:proofErr w:type="spellEnd"/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:  +48 58 380 86 00</w:t>
                </w:r>
              </w:p>
              <w:p w14:paraId="41FE44FD" w14:textId="77777777"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proofErr w:type="spellStart"/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tel</w:t>
                </w:r>
                <w:proofErr w:type="spellEnd"/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:  +48 530 914 311</w:t>
                </w:r>
              </w:p>
              <w:p w14:paraId="52A9737A" w14:textId="77777777"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e-mail</w:t>
                </w:r>
                <w:r w:rsid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:</w:t>
                </w:r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 </w:t>
                </w:r>
                <w:r w:rsid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wzorcujace</w:t>
                </w:r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@tenslab.pl  </w:t>
                </w:r>
              </w:p>
              <w:p w14:paraId="49BFF9CB" w14:textId="77777777"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web: www.tenslab.pl</w:t>
                </w:r>
              </w:p>
            </w:tc>
            <w:tc>
              <w:tcPr>
                <w:tcW w:w="2552" w:type="dxa"/>
              </w:tcPr>
              <w:p w14:paraId="64DEBEDB" w14:textId="77777777" w:rsidR="00734F64" w:rsidRPr="007E2746" w:rsidRDefault="00734F64" w:rsidP="00734F64">
                <w:pPr>
                  <w:pStyle w:val="Stopka"/>
                  <w:tabs>
                    <w:tab w:val="left" w:pos="2880"/>
                    <w:tab w:val="left" w:pos="6480"/>
                  </w:tabs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3665FF">
                  <w:rPr>
                    <w:rFonts w:ascii="Arial" w:hAnsi="Arial" w:cs="Arial"/>
                    <w:sz w:val="12"/>
                    <w:szCs w:val="12"/>
                  </w:rPr>
                  <w:t>KRS</w:t>
                </w:r>
                <w:r w:rsidRP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: </w:t>
                </w:r>
                <w:r w:rsidR="007E2746" w:rsidRP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0000501180</w:t>
                </w:r>
              </w:p>
              <w:p w14:paraId="504CB6CB" w14:textId="77777777" w:rsidR="00734F64" w:rsidRPr="007E2746" w:rsidRDefault="00734F64" w:rsidP="00734F64">
                <w:pPr>
                  <w:pStyle w:val="Stopka"/>
                  <w:tabs>
                    <w:tab w:val="left" w:pos="2880"/>
                    <w:tab w:val="left" w:pos="6480"/>
                  </w:tabs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NIP: </w:t>
                </w:r>
                <w:r w:rsidR="007E2746" w:rsidRP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5842735271</w:t>
                </w:r>
              </w:p>
              <w:p w14:paraId="2A0D5E6B" w14:textId="77777777" w:rsidR="00734F64" w:rsidRPr="003665FF" w:rsidRDefault="00734F64" w:rsidP="007E2746">
                <w:pPr>
                  <w:pStyle w:val="Stopka"/>
                  <w:tabs>
                    <w:tab w:val="clear" w:pos="4536"/>
                    <w:tab w:val="left" w:pos="2880"/>
                    <w:tab w:val="left" w:pos="6480"/>
                  </w:tabs>
                  <w:ind w:right="360"/>
                  <w:rPr>
                    <w:rFonts w:ascii="Arial" w:hAnsi="Arial" w:cs="Arial"/>
                    <w:sz w:val="12"/>
                    <w:szCs w:val="12"/>
                    <w:u w:val="single"/>
                  </w:rPr>
                </w:pPr>
                <w:r w:rsidRP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REGON: </w:t>
                </w:r>
                <w:r w:rsidR="007E2746" w:rsidRPr="007E274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 222047768</w:t>
                </w:r>
              </w:p>
            </w:tc>
          </w:tr>
        </w:tbl>
        <w:p w14:paraId="3ECCF131" w14:textId="77777777" w:rsidR="008B5510" w:rsidRPr="008B5510" w:rsidRDefault="008B5510" w:rsidP="008B5510">
          <w:pPr>
            <w:spacing w:after="0"/>
            <w:rPr>
              <w:rFonts w:ascii="Arial" w:hAnsi="Arial" w:cs="Arial"/>
              <w:sz w:val="12"/>
              <w:szCs w:val="12"/>
              <w:lang w:val="en-US"/>
            </w:rPr>
          </w:pPr>
        </w:p>
      </w:tc>
      <w:tc>
        <w:tcPr>
          <w:tcW w:w="2552" w:type="dxa"/>
        </w:tcPr>
        <w:p w14:paraId="574DBF8A" w14:textId="77777777" w:rsidR="008B5510" w:rsidRPr="008B5510" w:rsidRDefault="008B5510" w:rsidP="008B5510">
          <w:pPr>
            <w:spacing w:after="0"/>
            <w:rPr>
              <w:rFonts w:ascii="Arial" w:hAnsi="Arial" w:cs="Arial"/>
              <w:sz w:val="12"/>
              <w:szCs w:val="12"/>
              <w:lang w:val="en-US"/>
            </w:rPr>
          </w:pPr>
        </w:p>
      </w:tc>
      <w:tc>
        <w:tcPr>
          <w:tcW w:w="2176" w:type="dxa"/>
        </w:tcPr>
        <w:p w14:paraId="5CB9E9B2" w14:textId="77777777" w:rsidR="008B5510" w:rsidRPr="003665FF" w:rsidRDefault="008B5510" w:rsidP="008B5510">
          <w:pPr>
            <w:pStyle w:val="Stopka"/>
            <w:tabs>
              <w:tab w:val="left" w:pos="2880"/>
              <w:tab w:val="left" w:pos="6480"/>
            </w:tabs>
            <w:rPr>
              <w:rFonts w:ascii="Arial" w:hAnsi="Arial" w:cs="Arial"/>
              <w:sz w:val="12"/>
              <w:szCs w:val="12"/>
            </w:rPr>
          </w:pPr>
        </w:p>
      </w:tc>
    </w:tr>
  </w:tbl>
  <w:p w14:paraId="4061D73D" w14:textId="77777777" w:rsidR="002C3452" w:rsidRPr="008B5510" w:rsidRDefault="008B5510" w:rsidP="002C3452">
    <w:pPr>
      <w:pStyle w:val="Stopka"/>
      <w:ind w:right="-708"/>
      <w:jc w:val="right"/>
      <w:rPr>
        <w:rFonts w:ascii="Arial" w:hAnsi="Arial" w:cs="Arial"/>
        <w:b/>
        <w:bCs/>
        <w:sz w:val="20"/>
        <w:szCs w:val="12"/>
      </w:rPr>
    </w:pPr>
    <w:r w:rsidRPr="008B5510">
      <w:rPr>
        <w:rFonts w:ascii="Arial" w:hAnsi="Arial" w:cs="Arial"/>
        <w:sz w:val="20"/>
        <w:szCs w:val="12"/>
      </w:rPr>
      <w:t xml:space="preserve">Strona </w:t>
    </w:r>
    <w:r w:rsidRPr="008B5510">
      <w:rPr>
        <w:rFonts w:ascii="Arial" w:hAnsi="Arial" w:cs="Arial"/>
        <w:b/>
        <w:bCs/>
        <w:sz w:val="20"/>
        <w:szCs w:val="12"/>
      </w:rPr>
      <w:fldChar w:fldCharType="begin"/>
    </w:r>
    <w:r w:rsidRPr="008B5510">
      <w:rPr>
        <w:rFonts w:ascii="Arial" w:hAnsi="Arial" w:cs="Arial"/>
        <w:b/>
        <w:bCs/>
        <w:sz w:val="20"/>
        <w:szCs w:val="12"/>
      </w:rPr>
      <w:instrText>PAGE</w:instrText>
    </w:r>
    <w:r w:rsidRPr="008B5510">
      <w:rPr>
        <w:rFonts w:ascii="Arial" w:hAnsi="Arial" w:cs="Arial"/>
        <w:b/>
        <w:bCs/>
        <w:sz w:val="20"/>
        <w:szCs w:val="12"/>
      </w:rPr>
      <w:fldChar w:fldCharType="separate"/>
    </w:r>
    <w:r w:rsidR="007E2746">
      <w:rPr>
        <w:rFonts w:ascii="Arial" w:hAnsi="Arial" w:cs="Arial"/>
        <w:b/>
        <w:bCs/>
        <w:noProof/>
        <w:sz w:val="20"/>
        <w:szCs w:val="12"/>
      </w:rPr>
      <w:t>1</w:t>
    </w:r>
    <w:r w:rsidRPr="008B5510">
      <w:rPr>
        <w:rFonts w:ascii="Arial" w:hAnsi="Arial" w:cs="Arial"/>
        <w:b/>
        <w:bCs/>
        <w:sz w:val="20"/>
        <w:szCs w:val="12"/>
      </w:rPr>
      <w:fldChar w:fldCharType="end"/>
    </w:r>
    <w:r w:rsidRPr="008B5510">
      <w:rPr>
        <w:rFonts w:ascii="Arial" w:hAnsi="Arial" w:cs="Arial"/>
        <w:sz w:val="20"/>
        <w:szCs w:val="12"/>
      </w:rPr>
      <w:t xml:space="preserve"> z </w:t>
    </w:r>
    <w:r w:rsidR="003919B0">
      <w:rPr>
        <w:rFonts w:ascii="Arial" w:hAnsi="Arial" w:cs="Arial"/>
        <w:b/>
        <w:bCs/>
        <w:sz w:val="20"/>
        <w:szCs w:val="12"/>
      </w:rPr>
      <w:t>1</w:t>
    </w:r>
  </w:p>
  <w:p w14:paraId="048B0705" w14:textId="77777777" w:rsidR="008B5510" w:rsidRPr="008B5510" w:rsidRDefault="008B5510" w:rsidP="008B5510">
    <w:pPr>
      <w:pStyle w:val="Stopka"/>
      <w:ind w:right="-708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868E" w14:textId="77777777" w:rsidR="00EF75D2" w:rsidRDefault="00EF75D2" w:rsidP="008B585E">
      <w:pPr>
        <w:spacing w:after="0" w:line="240" w:lineRule="auto"/>
      </w:pPr>
      <w:r>
        <w:separator/>
      </w:r>
    </w:p>
  </w:footnote>
  <w:footnote w:type="continuationSeparator" w:id="0">
    <w:p w14:paraId="10633821" w14:textId="77777777" w:rsidR="00EF75D2" w:rsidRDefault="00EF75D2" w:rsidP="008B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A8D8" w14:textId="64EDF6B2" w:rsidR="004C674F" w:rsidRPr="00531AEF" w:rsidRDefault="007E2746" w:rsidP="007E2746">
    <w:pPr>
      <w:spacing w:after="0"/>
      <w:ind w:right="-708"/>
      <w:jc w:val="right"/>
    </w:pPr>
    <w:r>
      <w:t xml:space="preserve"> </w:t>
    </w:r>
    <w:r w:rsidR="004E7BF7">
      <w:t>7.1-</w:t>
    </w:r>
    <w:r w:rsidR="00531AEF" w:rsidRPr="00531AEF">
      <w:t>ZAŁ</w:t>
    </w:r>
    <w:r w:rsidR="004E7BF7">
      <w:t xml:space="preserve"> 1</w:t>
    </w:r>
    <w:r>
      <w:t xml:space="preserve">, Wydanie z dn. </w:t>
    </w:r>
    <w:r w:rsidR="00944AA1">
      <w:t>13</w:t>
    </w:r>
    <w:r>
      <w:t>.0</w:t>
    </w:r>
    <w:r w:rsidR="00944AA1">
      <w:t>9</w:t>
    </w:r>
    <w:r w:rsidR="00531AEF">
      <w:t>.20</w:t>
    </w:r>
    <w:r>
      <w:t>22</w:t>
    </w:r>
    <w:r w:rsidR="00FC5A3A" w:rsidRPr="00531AEF">
      <w:rPr>
        <w:rFonts w:ascii="Arial" w:hAnsi="Arial" w:cs="Arial"/>
        <w:b/>
      </w:rPr>
      <w:tab/>
    </w:r>
  </w:p>
  <w:p w14:paraId="62DF4C38" w14:textId="77777777" w:rsidR="00531AEF" w:rsidRPr="00EE7F0B" w:rsidRDefault="007E2746" w:rsidP="005500C3">
    <w:pPr>
      <w:spacing w:after="0"/>
      <w:rPr>
        <w:rFonts w:ascii="Arial" w:hAnsi="Arial" w:cs="Arial"/>
        <w:b/>
        <w:color w:val="1F4E79" w:themeColor="accent1" w:themeShade="8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BE187F0" wp14:editId="6DD6243C">
          <wp:simplePos x="0" y="0"/>
          <wp:positionH relativeFrom="column">
            <wp:posOffset>-512445</wp:posOffset>
          </wp:positionH>
          <wp:positionV relativeFrom="paragraph">
            <wp:posOffset>57785</wp:posOffset>
          </wp:positionV>
          <wp:extent cx="1357630" cy="718185"/>
          <wp:effectExtent l="0" t="0" r="0" b="5715"/>
          <wp:wrapNone/>
          <wp:docPr id="5" name="Obraz 4" descr="\\SMB-GDYNIA\dane\ten_kolor_wz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\\SMB-GDYNIA\dane\ten_kolor_wz.jpg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5" r="6370" b="6854"/>
                  <a:stretch>
                    <a:fillRect/>
                  </a:stretch>
                </pic:blipFill>
                <pic:spPr>
                  <a:xfrm>
                    <a:off x="0" y="0"/>
                    <a:ext cx="1357630" cy="7181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BF3CF" w14:textId="77777777" w:rsidR="00EE7F0B" w:rsidRPr="007E2746" w:rsidRDefault="00EE7F0B" w:rsidP="00A41D62">
    <w:pPr>
      <w:spacing w:after="0"/>
      <w:ind w:left="-851" w:right="-852"/>
      <w:jc w:val="center"/>
      <w:rPr>
        <w:rFonts w:ascii="Arial" w:hAnsi="Arial" w:cs="Arial"/>
        <w:b/>
        <w:color w:val="1F4E79" w:themeColor="accent1" w:themeShade="80"/>
      </w:rPr>
    </w:pPr>
    <w:r w:rsidRPr="007E2746">
      <w:rPr>
        <w:rFonts w:ascii="Arial" w:hAnsi="Arial" w:cs="Arial"/>
        <w:b/>
        <w:color w:val="1F4E79" w:themeColor="accent1" w:themeShade="80"/>
      </w:rPr>
      <w:t>ZLECENIE</w:t>
    </w:r>
  </w:p>
  <w:p w14:paraId="4D452284" w14:textId="77777777" w:rsidR="007E2746" w:rsidRDefault="00233747" w:rsidP="00A41D62">
    <w:pPr>
      <w:spacing w:after="0"/>
      <w:ind w:left="-851" w:right="-852"/>
      <w:jc w:val="center"/>
      <w:rPr>
        <w:rFonts w:ascii="Arial" w:hAnsi="Arial" w:cs="Arial"/>
        <w:b/>
        <w:color w:val="1F4E79" w:themeColor="accent1" w:themeShade="80"/>
        <w:sz w:val="20"/>
        <w:szCs w:val="20"/>
      </w:rPr>
    </w:pPr>
    <w:r w:rsidRPr="007E2746">
      <w:rPr>
        <w:rFonts w:ascii="Arial" w:hAnsi="Arial" w:cs="Arial"/>
        <w:b/>
        <w:i/>
        <w:noProof/>
        <w:color w:val="1F4E79" w:themeColor="accent1" w:themeShade="80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569F6075" wp14:editId="4B390676">
              <wp:simplePos x="0" y="0"/>
              <wp:positionH relativeFrom="column">
                <wp:posOffset>5385435</wp:posOffset>
              </wp:positionH>
              <wp:positionV relativeFrom="paragraph">
                <wp:posOffset>107315</wp:posOffset>
              </wp:positionV>
              <wp:extent cx="1213485" cy="355600"/>
              <wp:effectExtent l="0" t="0" r="24765" b="2540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1D794" w14:textId="5A58E48A" w:rsidR="00257357" w:rsidRPr="00FE715A" w:rsidRDefault="00257357" w:rsidP="00363851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FE715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Nr : </w:t>
                          </w:r>
                        </w:p>
                        <w:p w14:paraId="5A481A5D" w14:textId="77777777" w:rsidR="005500C3" w:rsidRPr="005500C3" w:rsidRDefault="00363851" w:rsidP="00CB5786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(</w:t>
                          </w:r>
                          <w:r w:rsidR="005500C3" w:rsidRPr="00CB578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nadaje laboratorium</w:t>
                          </w:r>
                          <w:r w:rsidRPr="00CB578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F60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4.05pt;margin-top:8.45pt;width:95.55pt;height:2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">
              <v:textbox>
                <w:txbxContent>
                  <w:p w14:paraId="31D1D794" w14:textId="5A58E48A" w:rsidR="00257357" w:rsidRPr="00FE715A" w:rsidRDefault="00257357" w:rsidP="00363851">
                    <w:pPr>
                      <w:spacing w:after="0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FE715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Nr : </w:t>
                    </w:r>
                  </w:p>
                  <w:p w14:paraId="5A481A5D" w14:textId="77777777" w:rsidR="005500C3" w:rsidRPr="005500C3" w:rsidRDefault="00363851" w:rsidP="00CB5786">
                    <w:pPr>
                      <w:spacing w:after="0"/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(</w:t>
                    </w:r>
                    <w:r w:rsidR="005500C3" w:rsidRPr="00CB5786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nadaje laboratorium</w:t>
                    </w:r>
                    <w:r w:rsidRPr="00CB5786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03658B" w:rsidRPr="00EE7F0B">
      <w:rPr>
        <w:rFonts w:ascii="Arial" w:hAnsi="Arial" w:cs="Arial"/>
        <w:b/>
        <w:color w:val="1F4E79" w:themeColor="accent1" w:themeShade="80"/>
        <w:sz w:val="20"/>
        <w:szCs w:val="20"/>
      </w:rPr>
      <w:t>wzorcowania w TENSLAB</w:t>
    </w:r>
    <w:r w:rsidR="002832CA">
      <w:rPr>
        <w:rFonts w:ascii="Arial" w:hAnsi="Arial" w:cs="Arial"/>
        <w:b/>
        <w:sz w:val="20"/>
        <w:szCs w:val="20"/>
      </w:rPr>
      <w:t xml:space="preserve"> </w:t>
    </w:r>
    <w:r w:rsidR="002E4B23">
      <w:rPr>
        <w:rFonts w:ascii="Arial" w:hAnsi="Arial" w:cs="Arial"/>
        <w:b/>
        <w:color w:val="1F4E79" w:themeColor="accent1" w:themeShade="80"/>
        <w:sz w:val="20"/>
        <w:szCs w:val="20"/>
      </w:rPr>
      <w:t>S</w:t>
    </w:r>
    <w:r w:rsidR="007E2746">
      <w:rPr>
        <w:rFonts w:ascii="Arial" w:hAnsi="Arial" w:cs="Arial"/>
        <w:b/>
        <w:color w:val="1F4E79" w:themeColor="accent1" w:themeShade="80"/>
        <w:sz w:val="20"/>
        <w:szCs w:val="20"/>
      </w:rPr>
      <w:t>p. z o.o.</w:t>
    </w:r>
  </w:p>
  <w:p w14:paraId="704A0561" w14:textId="77777777" w:rsidR="000C3A71" w:rsidRDefault="007E2746" w:rsidP="00A41D62">
    <w:pPr>
      <w:spacing w:after="0"/>
      <w:ind w:left="-851" w:right="-852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1F4E79" w:themeColor="accent1" w:themeShade="80"/>
        <w:sz w:val="20"/>
        <w:szCs w:val="20"/>
      </w:rPr>
      <w:t>Laboratorium Wzorcujące</w:t>
    </w:r>
  </w:p>
  <w:p w14:paraId="62BD5BDD" w14:textId="77777777" w:rsidR="0007015D" w:rsidRPr="0003658B" w:rsidRDefault="002B797F" w:rsidP="0003658B">
    <w:pPr>
      <w:spacing w:after="0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E58"/>
    <w:multiLevelType w:val="hybridMultilevel"/>
    <w:tmpl w:val="0C242076"/>
    <w:lvl w:ilvl="0" w:tplc="7F56692A">
      <w:start w:val="56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38E"/>
    <w:multiLevelType w:val="hybridMultilevel"/>
    <w:tmpl w:val="78E4299C"/>
    <w:lvl w:ilvl="0" w:tplc="565A15F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04212"/>
    <w:multiLevelType w:val="hybridMultilevel"/>
    <w:tmpl w:val="2458BE50"/>
    <w:lvl w:ilvl="0" w:tplc="51CC5FA2">
      <w:start w:val="56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57E28"/>
    <w:multiLevelType w:val="multilevel"/>
    <w:tmpl w:val="54663DFC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24378525">
    <w:abstractNumId w:val="3"/>
  </w:num>
  <w:num w:numId="2" w16cid:durableId="1530876474">
    <w:abstractNumId w:val="3"/>
  </w:num>
  <w:num w:numId="3" w16cid:durableId="475413325">
    <w:abstractNumId w:val="3"/>
  </w:num>
  <w:num w:numId="4" w16cid:durableId="475028213">
    <w:abstractNumId w:val="3"/>
  </w:num>
  <w:num w:numId="5" w16cid:durableId="461919281">
    <w:abstractNumId w:val="0"/>
  </w:num>
  <w:num w:numId="6" w16cid:durableId="186985266">
    <w:abstractNumId w:val="2"/>
  </w:num>
  <w:num w:numId="7" w16cid:durableId="1815490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8E"/>
    <w:rsid w:val="0000111C"/>
    <w:rsid w:val="000051CE"/>
    <w:rsid w:val="00017791"/>
    <w:rsid w:val="00026AC1"/>
    <w:rsid w:val="0003237D"/>
    <w:rsid w:val="0003658B"/>
    <w:rsid w:val="0004432F"/>
    <w:rsid w:val="00047992"/>
    <w:rsid w:val="00057476"/>
    <w:rsid w:val="00067965"/>
    <w:rsid w:val="0007015D"/>
    <w:rsid w:val="00072838"/>
    <w:rsid w:val="00077B56"/>
    <w:rsid w:val="000C3A71"/>
    <w:rsid w:val="000C6688"/>
    <w:rsid w:val="000D2000"/>
    <w:rsid w:val="000F0933"/>
    <w:rsid w:val="000F48C1"/>
    <w:rsid w:val="000F4EB1"/>
    <w:rsid w:val="0010124E"/>
    <w:rsid w:val="001049B6"/>
    <w:rsid w:val="001501D3"/>
    <w:rsid w:val="00153C51"/>
    <w:rsid w:val="00175E31"/>
    <w:rsid w:val="00187A52"/>
    <w:rsid w:val="001924E0"/>
    <w:rsid w:val="001937D1"/>
    <w:rsid w:val="001A3D14"/>
    <w:rsid w:val="001C3AC2"/>
    <w:rsid w:val="001C3E65"/>
    <w:rsid w:val="001D0BF4"/>
    <w:rsid w:val="001E676B"/>
    <w:rsid w:val="001F3179"/>
    <w:rsid w:val="001F6AF0"/>
    <w:rsid w:val="00207B6B"/>
    <w:rsid w:val="0022099F"/>
    <w:rsid w:val="0022491E"/>
    <w:rsid w:val="00225BDD"/>
    <w:rsid w:val="00226A12"/>
    <w:rsid w:val="00233747"/>
    <w:rsid w:val="0024143F"/>
    <w:rsid w:val="00257357"/>
    <w:rsid w:val="002732C9"/>
    <w:rsid w:val="00281552"/>
    <w:rsid w:val="00282316"/>
    <w:rsid w:val="002832CA"/>
    <w:rsid w:val="00286012"/>
    <w:rsid w:val="0029164D"/>
    <w:rsid w:val="002A5250"/>
    <w:rsid w:val="002B43AF"/>
    <w:rsid w:val="002B797F"/>
    <w:rsid w:val="002C2A60"/>
    <w:rsid w:val="002C3452"/>
    <w:rsid w:val="002E4B23"/>
    <w:rsid w:val="00315C06"/>
    <w:rsid w:val="00322FA1"/>
    <w:rsid w:val="0032378F"/>
    <w:rsid w:val="003451CE"/>
    <w:rsid w:val="0035088D"/>
    <w:rsid w:val="00350D56"/>
    <w:rsid w:val="003516FC"/>
    <w:rsid w:val="00352020"/>
    <w:rsid w:val="00354571"/>
    <w:rsid w:val="00355E0C"/>
    <w:rsid w:val="00362A28"/>
    <w:rsid w:val="00363851"/>
    <w:rsid w:val="003665FF"/>
    <w:rsid w:val="0037530C"/>
    <w:rsid w:val="003919B0"/>
    <w:rsid w:val="003959D5"/>
    <w:rsid w:val="003A6246"/>
    <w:rsid w:val="003B369F"/>
    <w:rsid w:val="003C5647"/>
    <w:rsid w:val="003E2966"/>
    <w:rsid w:val="003F0FB9"/>
    <w:rsid w:val="003F15EC"/>
    <w:rsid w:val="00411200"/>
    <w:rsid w:val="004339C4"/>
    <w:rsid w:val="004718EF"/>
    <w:rsid w:val="00472A4A"/>
    <w:rsid w:val="0047342F"/>
    <w:rsid w:val="004755AF"/>
    <w:rsid w:val="004901AE"/>
    <w:rsid w:val="00491C8E"/>
    <w:rsid w:val="004A6E3C"/>
    <w:rsid w:val="004C0CE9"/>
    <w:rsid w:val="004C34D3"/>
    <w:rsid w:val="004C541B"/>
    <w:rsid w:val="004C5599"/>
    <w:rsid w:val="004C674F"/>
    <w:rsid w:val="004C68AF"/>
    <w:rsid w:val="004C7259"/>
    <w:rsid w:val="004E3099"/>
    <w:rsid w:val="004E49F8"/>
    <w:rsid w:val="004E5968"/>
    <w:rsid w:val="004E7BF7"/>
    <w:rsid w:val="004F0248"/>
    <w:rsid w:val="004F298C"/>
    <w:rsid w:val="0050144B"/>
    <w:rsid w:val="00503930"/>
    <w:rsid w:val="00531AEF"/>
    <w:rsid w:val="0054528E"/>
    <w:rsid w:val="005500C3"/>
    <w:rsid w:val="0055465D"/>
    <w:rsid w:val="0056602E"/>
    <w:rsid w:val="00571464"/>
    <w:rsid w:val="005843FF"/>
    <w:rsid w:val="00584CEE"/>
    <w:rsid w:val="005B09EA"/>
    <w:rsid w:val="005C092F"/>
    <w:rsid w:val="005C15E7"/>
    <w:rsid w:val="005C272B"/>
    <w:rsid w:val="005C71E1"/>
    <w:rsid w:val="005F30E9"/>
    <w:rsid w:val="005F5CB7"/>
    <w:rsid w:val="005F7AD6"/>
    <w:rsid w:val="00600CBA"/>
    <w:rsid w:val="0061027F"/>
    <w:rsid w:val="00614D54"/>
    <w:rsid w:val="0064377D"/>
    <w:rsid w:val="00660BDB"/>
    <w:rsid w:val="00680EFB"/>
    <w:rsid w:val="00690CDC"/>
    <w:rsid w:val="006B41E7"/>
    <w:rsid w:val="006C3245"/>
    <w:rsid w:val="006C43AC"/>
    <w:rsid w:val="006C71ED"/>
    <w:rsid w:val="006F463F"/>
    <w:rsid w:val="00704F9D"/>
    <w:rsid w:val="00710BDD"/>
    <w:rsid w:val="00723F85"/>
    <w:rsid w:val="00734F64"/>
    <w:rsid w:val="007507A3"/>
    <w:rsid w:val="007515E5"/>
    <w:rsid w:val="0076079C"/>
    <w:rsid w:val="007741B7"/>
    <w:rsid w:val="007752FC"/>
    <w:rsid w:val="00784C3C"/>
    <w:rsid w:val="007B1C3F"/>
    <w:rsid w:val="007C6358"/>
    <w:rsid w:val="007E2746"/>
    <w:rsid w:val="007E2980"/>
    <w:rsid w:val="007F2FCD"/>
    <w:rsid w:val="00806523"/>
    <w:rsid w:val="00806B3A"/>
    <w:rsid w:val="00812B22"/>
    <w:rsid w:val="008267E1"/>
    <w:rsid w:val="0083392B"/>
    <w:rsid w:val="008350B3"/>
    <w:rsid w:val="008370F1"/>
    <w:rsid w:val="00844067"/>
    <w:rsid w:val="00844373"/>
    <w:rsid w:val="0085757A"/>
    <w:rsid w:val="0086217F"/>
    <w:rsid w:val="00862E92"/>
    <w:rsid w:val="00874000"/>
    <w:rsid w:val="008911ED"/>
    <w:rsid w:val="008916B6"/>
    <w:rsid w:val="008B5510"/>
    <w:rsid w:val="008B585E"/>
    <w:rsid w:val="008B5DC3"/>
    <w:rsid w:val="008B7691"/>
    <w:rsid w:val="008D6FD4"/>
    <w:rsid w:val="008E5548"/>
    <w:rsid w:val="00900443"/>
    <w:rsid w:val="009011D0"/>
    <w:rsid w:val="0093370F"/>
    <w:rsid w:val="00944AA1"/>
    <w:rsid w:val="00946275"/>
    <w:rsid w:val="00987D2E"/>
    <w:rsid w:val="009A1D4C"/>
    <w:rsid w:val="009C7EA9"/>
    <w:rsid w:val="00A005EF"/>
    <w:rsid w:val="00A0137F"/>
    <w:rsid w:val="00A04434"/>
    <w:rsid w:val="00A26845"/>
    <w:rsid w:val="00A36B9A"/>
    <w:rsid w:val="00A41D62"/>
    <w:rsid w:val="00A4751A"/>
    <w:rsid w:val="00A67AAB"/>
    <w:rsid w:val="00A76393"/>
    <w:rsid w:val="00A8745D"/>
    <w:rsid w:val="00AB072C"/>
    <w:rsid w:val="00AB27E4"/>
    <w:rsid w:val="00AB28DA"/>
    <w:rsid w:val="00AB7708"/>
    <w:rsid w:val="00AB7CF6"/>
    <w:rsid w:val="00AD76BE"/>
    <w:rsid w:val="00AE7046"/>
    <w:rsid w:val="00AF4E27"/>
    <w:rsid w:val="00B001EA"/>
    <w:rsid w:val="00B1788B"/>
    <w:rsid w:val="00B21F68"/>
    <w:rsid w:val="00B36795"/>
    <w:rsid w:val="00B4363C"/>
    <w:rsid w:val="00B44EA2"/>
    <w:rsid w:val="00B5590A"/>
    <w:rsid w:val="00B658A9"/>
    <w:rsid w:val="00B66797"/>
    <w:rsid w:val="00B726AC"/>
    <w:rsid w:val="00B76F41"/>
    <w:rsid w:val="00B825E4"/>
    <w:rsid w:val="00B8635A"/>
    <w:rsid w:val="00B92447"/>
    <w:rsid w:val="00BD4528"/>
    <w:rsid w:val="00BD6FD3"/>
    <w:rsid w:val="00BE41E8"/>
    <w:rsid w:val="00C07AA7"/>
    <w:rsid w:val="00C1040D"/>
    <w:rsid w:val="00C244EF"/>
    <w:rsid w:val="00C34296"/>
    <w:rsid w:val="00C3437D"/>
    <w:rsid w:val="00C43A30"/>
    <w:rsid w:val="00C465F6"/>
    <w:rsid w:val="00C56C39"/>
    <w:rsid w:val="00CA42B4"/>
    <w:rsid w:val="00CB5786"/>
    <w:rsid w:val="00CC20AD"/>
    <w:rsid w:val="00CC4EC6"/>
    <w:rsid w:val="00CC7BC2"/>
    <w:rsid w:val="00CD0B76"/>
    <w:rsid w:val="00CD2428"/>
    <w:rsid w:val="00D01CB3"/>
    <w:rsid w:val="00D021CC"/>
    <w:rsid w:val="00D22701"/>
    <w:rsid w:val="00D31811"/>
    <w:rsid w:val="00D36A26"/>
    <w:rsid w:val="00D512C8"/>
    <w:rsid w:val="00D670EA"/>
    <w:rsid w:val="00D81D6F"/>
    <w:rsid w:val="00D91731"/>
    <w:rsid w:val="00D969B6"/>
    <w:rsid w:val="00DA1CD3"/>
    <w:rsid w:val="00DB4E56"/>
    <w:rsid w:val="00DD39F3"/>
    <w:rsid w:val="00DE3FE6"/>
    <w:rsid w:val="00E01A3F"/>
    <w:rsid w:val="00E06352"/>
    <w:rsid w:val="00E07E46"/>
    <w:rsid w:val="00E11A7D"/>
    <w:rsid w:val="00E11A99"/>
    <w:rsid w:val="00E17A33"/>
    <w:rsid w:val="00E23E02"/>
    <w:rsid w:val="00E900E8"/>
    <w:rsid w:val="00EA689D"/>
    <w:rsid w:val="00EB6A4A"/>
    <w:rsid w:val="00EE516C"/>
    <w:rsid w:val="00EE7F0B"/>
    <w:rsid w:val="00EF369A"/>
    <w:rsid w:val="00EF75D2"/>
    <w:rsid w:val="00F13E70"/>
    <w:rsid w:val="00F3191D"/>
    <w:rsid w:val="00F37F7D"/>
    <w:rsid w:val="00F44BAE"/>
    <w:rsid w:val="00F576D1"/>
    <w:rsid w:val="00F807ED"/>
    <w:rsid w:val="00F816E8"/>
    <w:rsid w:val="00FB7257"/>
    <w:rsid w:val="00FB7319"/>
    <w:rsid w:val="00FC5A3A"/>
    <w:rsid w:val="00FD001A"/>
    <w:rsid w:val="00FD0863"/>
    <w:rsid w:val="00FD147D"/>
    <w:rsid w:val="00FD1ED1"/>
    <w:rsid w:val="00FE6124"/>
    <w:rsid w:val="00FE715A"/>
    <w:rsid w:val="00FF5815"/>
    <w:rsid w:val="00FF6143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743E8"/>
  <w15:docId w15:val="{EE4C948A-42BA-47F8-B2A0-4C645D9F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F0FB9"/>
    <w:pPr>
      <w:keepNext/>
      <w:numPr>
        <w:numId w:val="4"/>
      </w:numPr>
      <w:spacing w:before="240" w:after="240" w:line="240" w:lineRule="auto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0FB9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F0FB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3F0FB9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F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85E"/>
  </w:style>
  <w:style w:type="paragraph" w:styleId="Stopka">
    <w:name w:val="footer"/>
    <w:basedOn w:val="Normalny"/>
    <w:link w:val="StopkaZnak"/>
    <w:uiPriority w:val="99"/>
    <w:unhideWhenUsed/>
    <w:rsid w:val="008B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85E"/>
  </w:style>
  <w:style w:type="paragraph" w:styleId="Tekstdymka">
    <w:name w:val="Balloon Text"/>
    <w:basedOn w:val="Normalny"/>
    <w:link w:val="TekstdymkaZnak"/>
    <w:uiPriority w:val="99"/>
    <w:semiHidden/>
    <w:unhideWhenUsed/>
    <w:rsid w:val="0043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39C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D242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04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04434"/>
    <w:rPr>
      <w:b/>
      <w:bCs/>
    </w:rPr>
  </w:style>
  <w:style w:type="character" w:customStyle="1" w:styleId="apple-converted-space">
    <w:name w:val="apple-converted-space"/>
    <w:basedOn w:val="Domylnaczcionkaakapitu"/>
    <w:rsid w:val="003665FF"/>
  </w:style>
  <w:style w:type="character" w:styleId="Tekstzastpczy">
    <w:name w:val="Placeholder Text"/>
    <w:uiPriority w:val="99"/>
    <w:semiHidden/>
    <w:rsid w:val="00077B56"/>
    <w:rPr>
      <w:color w:val="808080"/>
    </w:rPr>
  </w:style>
  <w:style w:type="paragraph" w:styleId="Bezodstpw">
    <w:name w:val="No Spacing"/>
    <w:uiPriority w:val="1"/>
    <w:qFormat/>
    <w:rsid w:val="004C68A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3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6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6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63C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9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sla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sla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belj\Downloads\Formularz-zlecenia%20(15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AE56-5888-428C-8F8A-85075EE0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Formularz-zlecenia (15).dotx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Strobel</dc:creator>
  <cp:keywords/>
  <dc:description/>
  <cp:lastModifiedBy>Tenslab2</cp:lastModifiedBy>
  <cp:revision>3</cp:revision>
  <cp:lastPrinted>2022-01-05T17:48:00Z</cp:lastPrinted>
  <dcterms:created xsi:type="dcterms:W3CDTF">2022-09-14T06:11:00Z</dcterms:created>
  <dcterms:modified xsi:type="dcterms:W3CDTF">2022-09-14T08:02:00Z</dcterms:modified>
</cp:coreProperties>
</file>